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8013AA">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8013AA" w:rsidRDefault="00822435" w:rsidP="00C3714F">
            <w:pPr>
              <w:pStyle w:val="PersonalName"/>
              <w:jc w:val="center"/>
            </w:pPr>
            <w:sdt>
              <w:sdtPr>
                <w:id w:val="1389845768"/>
                <w:placeholder>
                  <w:docPart w:val="E0FFEC6A4D7A49F6B9DDDEDBAB39302A"/>
                </w:placeholder>
                <w:dataBinding w:prefixMappings="xmlns:ns0='http://schemas.openxmlformats.org/officeDocument/2006/extended-properties' " w:xpath="/ns0:Properties[1]/ns0:Company[1]" w:storeItemID="{6668398D-A668-4E3E-A5EB-62B293D839F1}"/>
                <w:text/>
              </w:sdtPr>
              <w:sdtEndPr/>
              <w:sdtContent>
                <w:r w:rsidR="00C3714F">
                  <w:t>Granby Free Public Library</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8013AA" w:rsidRDefault="009A4366">
            <w:pPr>
              <w:pStyle w:val="NoSpacing"/>
              <w:ind w:left="71" w:hanging="71"/>
              <w:jc w:val="right"/>
            </w:pPr>
            <w:r>
              <w:rPr>
                <w:noProof/>
              </w:rPr>
              <mc:AlternateContent>
                <mc:Choice Requires="wps">
                  <w:drawing>
                    <wp:inline distT="0" distB="0" distL="0" distR="0" wp14:editId="466890A3">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91380"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8013AA">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8013AA" w:rsidRDefault="00822435" w:rsidP="00C3714F">
            <w:pPr>
              <w:pStyle w:val="NoSpacing"/>
              <w:jc w:val="center"/>
              <w:rPr>
                <w:caps/>
                <w:color w:val="FFFFFF" w:themeColor="background1"/>
              </w:rPr>
            </w:pPr>
            <w:sdt>
              <w:sdtPr>
                <w:rPr>
                  <w:caps/>
                  <w:color w:val="FFFFFF" w:themeColor="background1"/>
                  <w:sz w:val="18"/>
                  <w:szCs w:val="18"/>
                </w:rPr>
                <w:alias w:val="Address"/>
                <w:tag w:val="Address"/>
                <w:id w:val="-203863747"/>
                <w:placeholder>
                  <w:docPart w:val="AD3F5620922844579C4C6120976710E5"/>
                </w:placeholder>
                <w:dataBinding w:prefixMappings="xmlns:ns0='http://schemas.microsoft.com/office/2006/coverPageProps' " w:xpath="/ns0:CoverPageProperties[1]/ns0:CompanyAddress[1]" w:storeItemID="{55AF091B-3C7A-41E3-B477-F2FDAA23CFDA}"/>
                <w:text/>
              </w:sdtPr>
              <w:sdtEndPr/>
              <w:sdtContent>
                <w:r w:rsidR="0059468D">
                  <w:rPr>
                    <w:caps/>
                    <w:color w:val="FFFFFF" w:themeColor="background1"/>
                    <w:sz w:val="18"/>
                    <w:szCs w:val="18"/>
                  </w:rPr>
                  <w:t>297 East State Street, Granby, MA  01033</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8013AA" w:rsidRDefault="008013AA">
            <w:pPr>
              <w:pStyle w:val="NoSpacing"/>
            </w:pPr>
          </w:p>
        </w:tc>
      </w:tr>
    </w:tbl>
    <w:p w:rsidR="00606A16" w:rsidRDefault="00606A16" w:rsidP="00606A16">
      <w:pPr>
        <w:pStyle w:val="Signature"/>
        <w:rPr>
          <w:rFonts w:eastAsiaTheme="minorHAnsi"/>
          <w:sz w:val="21"/>
        </w:rPr>
      </w:pPr>
    </w:p>
    <w:p w:rsidR="008013AA" w:rsidRPr="00DA4DA4" w:rsidRDefault="006C1A14" w:rsidP="00606A16">
      <w:pPr>
        <w:pStyle w:val="Signature"/>
        <w:rPr>
          <w:b/>
        </w:rPr>
      </w:pPr>
      <w:r>
        <w:rPr>
          <w:b/>
        </w:rPr>
        <w:t>Collection Management Policy</w:t>
      </w:r>
    </w:p>
    <w:p w:rsidR="00606A16" w:rsidRPr="00DA4DA4" w:rsidRDefault="00606A16" w:rsidP="00606A16">
      <w:pPr>
        <w:pStyle w:val="Signature"/>
        <w:rPr>
          <w:b/>
        </w:rPr>
      </w:pPr>
    </w:p>
    <w:p w:rsidR="00AF2CC4" w:rsidRDefault="00E54D0D" w:rsidP="006C1A14">
      <w:pPr>
        <w:pStyle w:val="Signature"/>
      </w:pPr>
      <w:r w:rsidRPr="00DA4DA4">
        <w:t xml:space="preserve">The Granby Free Public Library </w:t>
      </w:r>
      <w:r w:rsidR="004E2A93">
        <w:t xml:space="preserve">strives to maintain a balance in both materials and services for all members of the community. The Library is responsible for providing equal access to </w:t>
      </w:r>
      <w:r w:rsidR="004E254B">
        <w:t xml:space="preserve">materials and services for all library users. </w:t>
      </w:r>
      <w:r w:rsidR="00874A65">
        <w:t xml:space="preserve">All materials are selected with the needs and preferences of the community in mind. Selection is based on need, content of collection, recommendations, professional review sources, and the support of school and homeschool curriculums. Titles are mainly selected based on reviews that indicate the general appeal of a book, the specific audience, and the literary reputation of the author in addition to patron requests. </w:t>
      </w:r>
    </w:p>
    <w:p w:rsidR="00874A65" w:rsidRDefault="00874A65" w:rsidP="006C1A14">
      <w:pPr>
        <w:pStyle w:val="Signature"/>
      </w:pPr>
    </w:p>
    <w:p w:rsidR="00874A65" w:rsidRDefault="00874A65" w:rsidP="006C1A14">
      <w:pPr>
        <w:pStyle w:val="Signature"/>
      </w:pPr>
      <w:r>
        <w:t xml:space="preserve">In accordance with Massachusetts General Laws, Chapter 78 Section 33 and the standards set by the American Library Association, the Granby Free Public Library Board of Trustees has approved the following policy regarding materials selection: </w:t>
      </w:r>
    </w:p>
    <w:p w:rsidR="00874A65" w:rsidRDefault="00874A65" w:rsidP="006C1A14">
      <w:pPr>
        <w:pStyle w:val="Signature"/>
      </w:pPr>
    </w:p>
    <w:p w:rsidR="00874A65" w:rsidRDefault="00D229E2" w:rsidP="00874A65">
      <w:pPr>
        <w:pStyle w:val="Signature"/>
        <w:numPr>
          <w:ilvl w:val="0"/>
          <w:numId w:val="7"/>
        </w:numPr>
      </w:pPr>
      <w:r>
        <w:t>The selection of books and all other library materials is the responsibility of the Library Director and the Youth Services Librarian.</w:t>
      </w:r>
    </w:p>
    <w:p w:rsidR="00D229E2" w:rsidRDefault="00D229E2" w:rsidP="00ED6568">
      <w:pPr>
        <w:pStyle w:val="Signature"/>
        <w:numPr>
          <w:ilvl w:val="0"/>
          <w:numId w:val="7"/>
        </w:numPr>
      </w:pPr>
      <w:r>
        <w:t xml:space="preserve">Selection of all library materials shall be made on the basis of value, interest, information, and enlightenment of library users. No book or other material shall be excluded or included solely because of race, religion, nationality, political and social views, </w:t>
      </w:r>
      <w:r w:rsidR="00ED6568">
        <w:t xml:space="preserve">gender identity, </w:t>
      </w:r>
      <w:r>
        <w:t>or sexual orientation of the author.</w:t>
      </w:r>
    </w:p>
    <w:p w:rsidR="00ED6568" w:rsidRDefault="00ED6568" w:rsidP="00ED6568">
      <w:pPr>
        <w:pStyle w:val="Signature"/>
        <w:numPr>
          <w:ilvl w:val="0"/>
          <w:numId w:val="7"/>
        </w:numPr>
      </w:pPr>
      <w:r>
        <w:t xml:space="preserve">Materials selection is based on the changing needs of the citizens of Granby. All library materials are evaluated as complete works and will not be excluded from the library’s collection solely based on its content. All library materials, both purchased and donated, are evaluated by the following standards: </w:t>
      </w:r>
    </w:p>
    <w:p w:rsidR="00ED6568" w:rsidRDefault="00ED6568" w:rsidP="00ED6568">
      <w:pPr>
        <w:pStyle w:val="Signature"/>
        <w:numPr>
          <w:ilvl w:val="0"/>
          <w:numId w:val="8"/>
        </w:numPr>
      </w:pPr>
      <w:r>
        <w:t>Present and potential relevance to community needs;</w:t>
      </w:r>
    </w:p>
    <w:p w:rsidR="00ED6568" w:rsidRDefault="00ED6568" w:rsidP="00ED6568">
      <w:pPr>
        <w:pStyle w:val="Signature"/>
        <w:numPr>
          <w:ilvl w:val="0"/>
          <w:numId w:val="8"/>
        </w:numPr>
      </w:pPr>
      <w:r>
        <w:t>Suitability of subject, style, and reading level for intended audience;</w:t>
      </w:r>
    </w:p>
    <w:p w:rsidR="00ED6568" w:rsidRDefault="00ED6568" w:rsidP="00ED6568">
      <w:pPr>
        <w:pStyle w:val="Signature"/>
        <w:numPr>
          <w:ilvl w:val="0"/>
          <w:numId w:val="8"/>
        </w:numPr>
      </w:pPr>
      <w:r>
        <w:t>Reputation or significance of author/publisher;</w:t>
      </w:r>
    </w:p>
    <w:p w:rsidR="00ED6568" w:rsidRDefault="00ED6568" w:rsidP="00ED6568">
      <w:pPr>
        <w:pStyle w:val="Signature"/>
        <w:numPr>
          <w:ilvl w:val="0"/>
          <w:numId w:val="8"/>
        </w:numPr>
      </w:pPr>
      <w:r>
        <w:t>Review from a professional journal;</w:t>
      </w:r>
    </w:p>
    <w:p w:rsidR="00ED6568" w:rsidRDefault="00ED6568" w:rsidP="00ED6568">
      <w:pPr>
        <w:pStyle w:val="Signature"/>
        <w:numPr>
          <w:ilvl w:val="0"/>
          <w:numId w:val="8"/>
        </w:numPr>
      </w:pPr>
      <w:r>
        <w:t>Review from library staff members;</w:t>
      </w:r>
    </w:p>
    <w:p w:rsidR="00ED6568" w:rsidRDefault="00ED6568" w:rsidP="00ED6568">
      <w:pPr>
        <w:pStyle w:val="Signature"/>
        <w:numPr>
          <w:ilvl w:val="0"/>
          <w:numId w:val="8"/>
        </w:numPr>
      </w:pPr>
      <w:r>
        <w:t>Relationship to existing materials in the collection;</w:t>
      </w:r>
    </w:p>
    <w:p w:rsidR="00ED6568" w:rsidRDefault="00ED6568" w:rsidP="00ED6568">
      <w:pPr>
        <w:pStyle w:val="Signature"/>
        <w:numPr>
          <w:ilvl w:val="0"/>
          <w:numId w:val="8"/>
        </w:numPr>
      </w:pPr>
      <w:r>
        <w:t xml:space="preserve">Budget limitations; </w:t>
      </w:r>
    </w:p>
    <w:p w:rsidR="00ED6568" w:rsidRDefault="00ED6568" w:rsidP="00ED6568">
      <w:pPr>
        <w:pStyle w:val="Signature"/>
        <w:numPr>
          <w:ilvl w:val="0"/>
          <w:numId w:val="8"/>
        </w:numPr>
      </w:pPr>
      <w:r>
        <w:t>Patron requests.</w:t>
      </w:r>
    </w:p>
    <w:p w:rsidR="00ED6568" w:rsidRDefault="00ED6568" w:rsidP="00ED6568">
      <w:pPr>
        <w:pStyle w:val="Signature"/>
        <w:ind w:left="1440"/>
      </w:pPr>
    </w:p>
    <w:p w:rsidR="004B284F" w:rsidRPr="00F44C36" w:rsidRDefault="00ED6568">
      <w:pPr>
        <w:pStyle w:val="Signature"/>
      </w:pPr>
      <w:r>
        <w:t xml:space="preserve">Anyone with concerns about library materials may file a “Request for Review of Library Material” form with the Library Director. The Library Director, in consultation with appropriate library staff members will review the item; a decision on the suitability of the item in the Granby Free Public Library collection will be made based on this Collection Management Policy. </w:t>
      </w:r>
      <w:r w:rsidR="00861079">
        <w:br/>
      </w:r>
      <w:r w:rsidR="00861079">
        <w:br/>
      </w:r>
      <w:r w:rsidR="00861079" w:rsidRPr="00861079">
        <w:rPr>
          <w:sz w:val="20"/>
          <w:szCs w:val="20"/>
        </w:rPr>
        <w:t xml:space="preserve">Adopted by the </w:t>
      </w:r>
      <w:r w:rsidR="00861079" w:rsidRPr="00861079">
        <w:rPr>
          <w:sz w:val="20"/>
          <w:szCs w:val="20"/>
        </w:rPr>
        <w:t xml:space="preserve">Board of Library Trustees, </w:t>
      </w:r>
      <w:r w:rsidR="00861079" w:rsidRPr="00861079">
        <w:rPr>
          <w:sz w:val="20"/>
          <w:szCs w:val="20"/>
        </w:rPr>
        <w:t>July 2022</w:t>
      </w:r>
      <w:bookmarkStart w:id="0" w:name="_GoBack"/>
      <w:bookmarkEnd w:id="0"/>
    </w:p>
    <w:sectPr w:rsidR="004B284F" w:rsidRPr="00F44C36">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35" w:rsidRDefault="00822435">
      <w:pPr>
        <w:spacing w:after="0" w:line="240" w:lineRule="auto"/>
      </w:pPr>
      <w:r>
        <w:separator/>
      </w:r>
    </w:p>
  </w:endnote>
  <w:endnote w:type="continuationSeparator" w:id="0">
    <w:p w:rsidR="00822435" w:rsidRDefault="0082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9A4366">
    <w:pPr>
      <w:pStyle w:val="Footer"/>
    </w:pPr>
    <w:r>
      <w:rPr>
        <w:noProof/>
        <w:color w:val="93A299" w:themeColor="accent1"/>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8013AA" w:rsidRDefault="008013AA">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8013AA" w:rsidRDefault="008013A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8013AA" w:rsidRDefault="008013A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822435">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13DA1255B0A44EBFB8D9EBD7A7D9F8DA"/>
                              </w:placeholder>
                              <w:dataBinding w:prefixMappings="xmlns:ns0='http://schemas.microsoft.com/office/2006/coverPageProps'" w:xpath="/ns0:CoverPageProperties[1]/ns0:PublishDate[1]" w:storeItemID="{55AF091B-3C7A-41E3-B477-F2FDAA23CFDA}"/>
                              <w:date w:fullDate="2014-01-03T00:00:00Z">
                                <w:dateFormat w:val="MMMM d, yyyy"/>
                                <w:lid w:val="en-US"/>
                                <w:storeMappedDataAs w:val="dateTime"/>
                                <w:calendar w:val="gregorian"/>
                              </w:date>
                            </w:sdtPr>
                            <w:sdtEndPr/>
                            <w:sdtContent>
                              <w:r w:rsidR="000C62A6">
                                <w:rPr>
                                  <w:b/>
                                  <w:bCs/>
                                  <w:color w:val="A6A6A6" w:themeColor="background1" w:themeShade="A6"/>
                                  <w:sz w:val="18"/>
                                  <w:szCs w:val="18"/>
                                </w:rPr>
                                <w:t>January 3, 2014</w:t>
                              </w:r>
                            </w:sdtContent>
                          </w:sdt>
                          <w:r w:rsidR="009A4366">
                            <w:rPr>
                              <w:color w:val="A6A6A6" w:themeColor="background1" w:themeShade="A6"/>
                              <w:sz w:val="18"/>
                              <w:szCs w:val="18"/>
                            </w:rPr>
                            <w:t xml:space="preserve">  Page </w:t>
                          </w:r>
                          <w:r w:rsidR="009A4366">
                            <w:rPr>
                              <w:color w:val="A6A6A6" w:themeColor="background1" w:themeShade="A6"/>
                              <w:sz w:val="18"/>
                              <w:szCs w:val="18"/>
                            </w:rPr>
                            <w:fldChar w:fldCharType="begin"/>
                          </w:r>
                          <w:r w:rsidR="009A4366">
                            <w:rPr>
                              <w:color w:val="A6A6A6" w:themeColor="background1" w:themeShade="A6"/>
                              <w:sz w:val="18"/>
                              <w:szCs w:val="18"/>
                            </w:rPr>
                            <w:instrText xml:space="preserve"> PAGE   \* MERGEFORMAT </w:instrText>
                          </w:r>
                          <w:r w:rsidR="009A4366">
                            <w:rPr>
                              <w:color w:val="A6A6A6" w:themeColor="background1" w:themeShade="A6"/>
                              <w:sz w:val="18"/>
                              <w:szCs w:val="18"/>
                            </w:rPr>
                            <w:fldChar w:fldCharType="separate"/>
                          </w:r>
                          <w:r w:rsidR="00861079">
                            <w:rPr>
                              <w:noProof/>
                              <w:color w:val="A6A6A6" w:themeColor="background1" w:themeShade="A6"/>
                              <w:sz w:val="18"/>
                              <w:szCs w:val="18"/>
                            </w:rPr>
                            <w:t>2</w:t>
                          </w:r>
                          <w:r w:rsidR="009A4366">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8013AA" w:rsidRDefault="00822435">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13DA1255B0A44EBFB8D9EBD7A7D9F8DA"/>
                        </w:placeholder>
                        <w:dataBinding w:prefixMappings="xmlns:ns0='http://schemas.microsoft.com/office/2006/coverPageProps'" w:xpath="/ns0:CoverPageProperties[1]/ns0:PublishDate[1]" w:storeItemID="{55AF091B-3C7A-41E3-B477-F2FDAA23CFDA}"/>
                        <w:date w:fullDate="2014-01-03T00:00:00Z">
                          <w:dateFormat w:val="MMMM d, yyyy"/>
                          <w:lid w:val="en-US"/>
                          <w:storeMappedDataAs w:val="dateTime"/>
                          <w:calendar w:val="gregorian"/>
                        </w:date>
                      </w:sdtPr>
                      <w:sdtEndPr/>
                      <w:sdtContent>
                        <w:r w:rsidR="000C62A6">
                          <w:rPr>
                            <w:b/>
                            <w:bCs/>
                            <w:color w:val="A6A6A6" w:themeColor="background1" w:themeShade="A6"/>
                            <w:sz w:val="18"/>
                            <w:szCs w:val="18"/>
                          </w:rPr>
                          <w:t>January 3, 2014</w:t>
                        </w:r>
                      </w:sdtContent>
                    </w:sdt>
                    <w:r w:rsidR="009A4366">
                      <w:rPr>
                        <w:color w:val="A6A6A6" w:themeColor="background1" w:themeShade="A6"/>
                        <w:sz w:val="18"/>
                        <w:szCs w:val="18"/>
                      </w:rPr>
                      <w:t xml:space="preserve">  Page </w:t>
                    </w:r>
                    <w:r w:rsidR="009A4366">
                      <w:rPr>
                        <w:color w:val="A6A6A6" w:themeColor="background1" w:themeShade="A6"/>
                        <w:sz w:val="18"/>
                        <w:szCs w:val="18"/>
                      </w:rPr>
                      <w:fldChar w:fldCharType="begin"/>
                    </w:r>
                    <w:r w:rsidR="009A4366">
                      <w:rPr>
                        <w:color w:val="A6A6A6" w:themeColor="background1" w:themeShade="A6"/>
                        <w:sz w:val="18"/>
                        <w:szCs w:val="18"/>
                      </w:rPr>
                      <w:instrText xml:space="preserve"> PAGE   \* MERGEFORMAT </w:instrText>
                    </w:r>
                    <w:r w:rsidR="009A4366">
                      <w:rPr>
                        <w:color w:val="A6A6A6" w:themeColor="background1" w:themeShade="A6"/>
                        <w:sz w:val="18"/>
                        <w:szCs w:val="18"/>
                      </w:rPr>
                      <w:fldChar w:fldCharType="separate"/>
                    </w:r>
                    <w:r w:rsidR="00861079">
                      <w:rPr>
                        <w:noProof/>
                        <w:color w:val="A6A6A6" w:themeColor="background1" w:themeShade="A6"/>
                        <w:sz w:val="18"/>
                        <w:szCs w:val="18"/>
                      </w:rPr>
                      <w:t>2</w:t>
                    </w:r>
                    <w:r w:rsidR="009A4366">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35" w:rsidRDefault="00822435">
      <w:pPr>
        <w:spacing w:after="0" w:line="240" w:lineRule="auto"/>
      </w:pPr>
      <w:r>
        <w:separator/>
      </w:r>
    </w:p>
  </w:footnote>
  <w:footnote w:type="continuationSeparator" w:id="0">
    <w:p w:rsidR="00822435" w:rsidRDefault="00822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9A4366">
    <w:pPr>
      <w:pStyle w:val="Header"/>
    </w:pPr>
    <w:r>
      <w:rPr>
        <w:noProof/>
        <w:color w:val="93A299" w:themeColor="accent1"/>
      </w:rPr>
      <mc:AlternateContent>
        <mc:Choice Requires="wps">
          <w:drawing>
            <wp:anchor distT="0" distB="0" distL="114300" distR="114300" simplePos="0" relativeHeight="251659264" behindDoc="1" locked="0" layoutInCell="1" allowOverlap="1" wp14:anchorId="06665F6E" wp14:editId="2067A913">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43280636"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5101B6B6" wp14:editId="49CB3557">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7690CBA5"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6297BB63" wp14:editId="71FCA1E0">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4B152D54"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85DA8"/>
    <w:multiLevelType w:val="hybridMultilevel"/>
    <w:tmpl w:val="8BB4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109F7"/>
    <w:multiLevelType w:val="hybridMultilevel"/>
    <w:tmpl w:val="E04EA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4F"/>
    <w:rsid w:val="0001383D"/>
    <w:rsid w:val="000249F3"/>
    <w:rsid w:val="00047618"/>
    <w:rsid w:val="00070C55"/>
    <w:rsid w:val="000C62A6"/>
    <w:rsid w:val="000D570D"/>
    <w:rsid w:val="00223EF1"/>
    <w:rsid w:val="002A07DD"/>
    <w:rsid w:val="002D215E"/>
    <w:rsid w:val="002F3A82"/>
    <w:rsid w:val="00420AA7"/>
    <w:rsid w:val="004B284F"/>
    <w:rsid w:val="004E254B"/>
    <w:rsid w:val="004E2A93"/>
    <w:rsid w:val="0059468D"/>
    <w:rsid w:val="005F277F"/>
    <w:rsid w:val="005F3067"/>
    <w:rsid w:val="00606A16"/>
    <w:rsid w:val="006C1A14"/>
    <w:rsid w:val="008013AA"/>
    <w:rsid w:val="00822435"/>
    <w:rsid w:val="00833ED4"/>
    <w:rsid w:val="00861079"/>
    <w:rsid w:val="00874A65"/>
    <w:rsid w:val="009A4366"/>
    <w:rsid w:val="00A4342F"/>
    <w:rsid w:val="00AF2CC4"/>
    <w:rsid w:val="00B92A2E"/>
    <w:rsid w:val="00C3714F"/>
    <w:rsid w:val="00D229E2"/>
    <w:rsid w:val="00DA4DA4"/>
    <w:rsid w:val="00E52518"/>
    <w:rsid w:val="00E54D0D"/>
    <w:rsid w:val="00ED6568"/>
    <w:rsid w:val="00F44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254B5-AB9B-40D7-95A2-EDA5347B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ryDirector\AppData\Roaming\Microsoft\Templates\Business%20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FEC6A4D7A49F6B9DDDEDBAB39302A"/>
        <w:category>
          <w:name w:val="General"/>
          <w:gallery w:val="placeholder"/>
        </w:category>
        <w:types>
          <w:type w:val="bbPlcHdr"/>
        </w:types>
        <w:behaviors>
          <w:behavior w:val="content"/>
        </w:behaviors>
        <w:guid w:val="{5685FD20-2149-44AF-B22F-68F76BA8A818}"/>
      </w:docPartPr>
      <w:docPartBody>
        <w:p w:rsidR="001F1428" w:rsidRDefault="00DC4603">
          <w:pPr>
            <w:pStyle w:val="E0FFEC6A4D7A49F6B9DDDEDBAB39302A"/>
          </w:pPr>
          <w:r>
            <w:rPr>
              <w:bCs/>
            </w:rPr>
            <w:t>[Type the sender company name]</w:t>
          </w:r>
        </w:p>
      </w:docPartBody>
    </w:docPart>
    <w:docPart>
      <w:docPartPr>
        <w:name w:val="AD3F5620922844579C4C6120976710E5"/>
        <w:category>
          <w:name w:val="General"/>
          <w:gallery w:val="placeholder"/>
        </w:category>
        <w:types>
          <w:type w:val="bbPlcHdr"/>
        </w:types>
        <w:behaviors>
          <w:behavior w:val="content"/>
        </w:behaviors>
        <w:guid w:val="{12F9416A-2238-4D2A-AE34-FFE03B960C2E}"/>
      </w:docPartPr>
      <w:docPartBody>
        <w:p w:rsidR="001F1428" w:rsidRDefault="00DC4603">
          <w:pPr>
            <w:pStyle w:val="AD3F5620922844579C4C6120976710E5"/>
          </w:pPr>
          <w:r>
            <w:rPr>
              <w:caps/>
              <w:color w:val="FFFFFF" w:themeColor="background1"/>
              <w:sz w:val="18"/>
              <w:szCs w:val="18"/>
            </w:rPr>
            <w:t>[TYPE THE SENDER COMPANY ADDRESS]</w:t>
          </w:r>
        </w:p>
      </w:docPartBody>
    </w:docPart>
    <w:docPart>
      <w:docPartPr>
        <w:name w:val="13DA1255B0A44EBFB8D9EBD7A7D9F8DA"/>
        <w:category>
          <w:name w:val="General"/>
          <w:gallery w:val="placeholder"/>
        </w:category>
        <w:types>
          <w:type w:val="bbPlcHdr"/>
        </w:types>
        <w:behaviors>
          <w:behavior w:val="content"/>
        </w:behaviors>
        <w:guid w:val="{CB4A8A9C-8E35-4E2C-8BBC-E51EFC2BFBCD}"/>
      </w:docPartPr>
      <w:docPartBody>
        <w:p w:rsidR="001F1428" w:rsidRDefault="00DC4603">
          <w:pPr>
            <w:pStyle w:val="13DA1255B0A44EBFB8D9EBD7A7D9F8DA"/>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03"/>
    <w:rsid w:val="001658B7"/>
    <w:rsid w:val="0018725C"/>
    <w:rsid w:val="001F1428"/>
    <w:rsid w:val="003B6BD4"/>
    <w:rsid w:val="005301C6"/>
    <w:rsid w:val="00BA7B6E"/>
    <w:rsid w:val="00C7168C"/>
    <w:rsid w:val="00D7781C"/>
    <w:rsid w:val="00DC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FEC6A4D7A49F6B9DDDEDBAB39302A">
    <w:name w:val="E0FFEC6A4D7A49F6B9DDDEDBAB39302A"/>
  </w:style>
  <w:style w:type="paragraph" w:customStyle="1" w:styleId="AD3F5620922844579C4C6120976710E5">
    <w:name w:val="AD3F5620922844579C4C6120976710E5"/>
  </w:style>
  <w:style w:type="paragraph" w:customStyle="1" w:styleId="2F5D04327A4B4CF4BE2C7B3B647926EF">
    <w:name w:val="2F5D04327A4B4CF4BE2C7B3B647926EF"/>
  </w:style>
  <w:style w:type="paragraph" w:customStyle="1" w:styleId="821259BE3F864C1FB9FC4FA09492310D">
    <w:name w:val="821259BE3F864C1FB9FC4FA09492310D"/>
  </w:style>
  <w:style w:type="paragraph" w:customStyle="1" w:styleId="82ABA0C194D24D0191E04ABD66010929">
    <w:name w:val="82ABA0C194D24D0191E04ABD66010929"/>
  </w:style>
  <w:style w:type="paragraph" w:customStyle="1" w:styleId="FCD97D90EF1D4275BA00341168531360">
    <w:name w:val="FCD97D90EF1D4275BA00341168531360"/>
  </w:style>
  <w:style w:type="paragraph" w:customStyle="1" w:styleId="1DE8B849F2BB41F9B326743E88CD5685">
    <w:name w:val="1DE8B849F2BB41F9B326743E88CD5685"/>
  </w:style>
  <w:style w:type="paragraph" w:customStyle="1" w:styleId="AD9F42263ABB43C5BE08E56DF98493AB">
    <w:name w:val="AD9F42263ABB43C5BE08E56DF98493AB"/>
  </w:style>
  <w:style w:type="character" w:styleId="PlaceholderText">
    <w:name w:val="Placeholder Text"/>
    <w:basedOn w:val="DefaultParagraphFont"/>
    <w:uiPriority w:val="99"/>
    <w:rPr>
      <w:color w:val="808080"/>
    </w:rPr>
  </w:style>
  <w:style w:type="paragraph" w:customStyle="1" w:styleId="0F7E79071E0C484EAF2C1D35349400D0">
    <w:name w:val="0F7E79071E0C484EAF2C1D35349400D0"/>
  </w:style>
  <w:style w:type="paragraph" w:customStyle="1" w:styleId="213E284546924F2CBFE049937BC3D291">
    <w:name w:val="213E284546924F2CBFE049937BC3D291"/>
  </w:style>
  <w:style w:type="paragraph" w:customStyle="1" w:styleId="E018C32EB26249BDBD654DD906806E7F">
    <w:name w:val="E018C32EB26249BDBD654DD906806E7F"/>
  </w:style>
  <w:style w:type="paragraph" w:customStyle="1" w:styleId="85C387D148E245CF8A856FB64055582F">
    <w:name w:val="85C387D148E245CF8A856FB64055582F"/>
  </w:style>
  <w:style w:type="paragraph" w:customStyle="1" w:styleId="13DA1255B0A44EBFB8D9EBD7A7D9F8DA">
    <w:name w:val="13DA1255B0A44EBFB8D9EBD7A7D9F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2014-01-03T00:00:00</PublishDate>
  <Abstract/>
  <CompanyAddress>297 East State Street, Granby, MA  01033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1197D-05D3-4405-BB65-04F85583F806}">
  <ds:schemaRefs>
    <ds:schemaRef ds:uri="http://schemas.microsoft.com/sharepoint/v3/contenttype/forms"/>
  </ds:schemaRefs>
</ds:datastoreItem>
</file>

<file path=customXml/itemProps3.xml><?xml version="1.0" encoding="utf-8"?>
<ds:datastoreItem xmlns:ds="http://schemas.openxmlformats.org/officeDocument/2006/customXml" ds:itemID="{4FE01D25-872F-4136-A528-DB773379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(Apothecary design)</Template>
  <TotalTime>18</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Granby Free Public Library</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 Crosby Grant</dc:creator>
  <cp:keywords/>
  <cp:lastModifiedBy>Library Director</cp:lastModifiedBy>
  <cp:revision>10</cp:revision>
  <dcterms:created xsi:type="dcterms:W3CDTF">2022-07-07T16:36:00Z</dcterms:created>
  <dcterms:modified xsi:type="dcterms:W3CDTF">2022-07-13T16:13:00Z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ies>
</file>